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2A" w:rsidRDefault="003F002A" w:rsidP="003F0744">
      <w:pPr>
        <w:jc w:val="center"/>
        <w:rPr>
          <w:rFonts w:ascii="Arial" w:hAnsi="Arial" w:cs="Arial"/>
          <w:sz w:val="32"/>
          <w:szCs w:val="32"/>
        </w:rPr>
      </w:pPr>
    </w:p>
    <w:p w:rsidR="003F002A" w:rsidRPr="00C96F90" w:rsidRDefault="003F002A" w:rsidP="003F0744">
      <w:pPr>
        <w:jc w:val="center"/>
        <w:rPr>
          <w:rFonts w:ascii="Arial" w:hAnsi="Arial" w:cs="Arial"/>
          <w:sz w:val="32"/>
          <w:szCs w:val="32"/>
        </w:rPr>
      </w:pPr>
      <w:r w:rsidRPr="00C96F90">
        <w:rPr>
          <w:rFonts w:ascii="Arial" w:hAnsi="Arial" w:cs="Arial"/>
          <w:sz w:val="32"/>
          <w:szCs w:val="32"/>
        </w:rPr>
        <w:t>Vlastivědné tajenky</w:t>
      </w:r>
    </w:p>
    <w:p w:rsidR="003F002A" w:rsidRDefault="003F002A"/>
    <w:tbl>
      <w:tblPr>
        <w:tblW w:w="927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295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Hlavní město Tallin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Hlavní město Stockholm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Hlavní město Vídeň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Hlavní město Oslo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Hlavní město Varšava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Hlavní město Kyjev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96F90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C96F90" w:rsidRDefault="003F002A" w:rsidP="00C96F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F002A" w:rsidRPr="00AE3DC1" w:rsidRDefault="003F002A">
      <w:pPr>
        <w:rPr>
          <w:rFonts w:ascii="Arial" w:hAnsi="Arial" w:cs="Arial"/>
          <w:sz w:val="24"/>
          <w:szCs w:val="24"/>
        </w:rPr>
      </w:pPr>
    </w:p>
    <w:p w:rsidR="003F002A" w:rsidRDefault="003F002A">
      <w:pPr>
        <w:rPr>
          <w:rFonts w:ascii="Arial" w:hAnsi="Arial" w:cs="Arial"/>
          <w:sz w:val="24"/>
          <w:szCs w:val="24"/>
        </w:rPr>
      </w:pPr>
      <w:r w:rsidRPr="00AE3DC1">
        <w:rPr>
          <w:rFonts w:ascii="Arial" w:hAnsi="Arial" w:cs="Arial"/>
          <w:sz w:val="24"/>
          <w:szCs w:val="24"/>
        </w:rPr>
        <w:t>Tajenka: _________________________</w:t>
      </w:r>
    </w:p>
    <w:p w:rsidR="003F002A" w:rsidRDefault="003F002A">
      <w:pPr>
        <w:rPr>
          <w:rFonts w:ascii="Arial" w:hAnsi="Arial" w:cs="Arial"/>
          <w:sz w:val="24"/>
          <w:szCs w:val="24"/>
        </w:rPr>
      </w:pPr>
    </w:p>
    <w:p w:rsidR="003F002A" w:rsidRPr="00AE3DC1" w:rsidRDefault="003F002A">
      <w:pPr>
        <w:rPr>
          <w:rFonts w:ascii="Arial" w:hAnsi="Arial" w:cs="Arial"/>
          <w:sz w:val="24"/>
          <w:szCs w:val="24"/>
        </w:rPr>
      </w:pPr>
    </w:p>
    <w:p w:rsidR="003F002A" w:rsidRDefault="003F002A"/>
    <w:tbl>
      <w:tblPr>
        <w:tblW w:w="104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2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Lucemburk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Irska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Španělska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Lisabon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Madrid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Norska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Finska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Island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3F002A" w:rsidRDefault="003F002A"/>
    <w:p w:rsidR="003F002A" w:rsidRDefault="003F002A" w:rsidP="00AE3DC1">
      <w:pPr>
        <w:rPr>
          <w:rFonts w:ascii="Arial" w:hAnsi="Arial" w:cs="Arial"/>
          <w:sz w:val="24"/>
          <w:szCs w:val="24"/>
        </w:rPr>
      </w:pPr>
      <w:r w:rsidRPr="00AE3DC1">
        <w:rPr>
          <w:rFonts w:ascii="Arial" w:hAnsi="Arial" w:cs="Arial"/>
          <w:sz w:val="24"/>
          <w:szCs w:val="24"/>
        </w:rPr>
        <w:t>Tajenka: _________________________</w:t>
      </w:r>
    </w:p>
    <w:p w:rsidR="003F002A" w:rsidRDefault="003F002A" w:rsidP="00AE3DC1">
      <w:pPr>
        <w:rPr>
          <w:rFonts w:ascii="Arial" w:hAnsi="Arial" w:cs="Arial"/>
          <w:sz w:val="24"/>
          <w:szCs w:val="24"/>
        </w:rPr>
      </w:pPr>
    </w:p>
    <w:p w:rsidR="003F002A" w:rsidRDefault="003F002A" w:rsidP="00AE3DC1">
      <w:pPr>
        <w:rPr>
          <w:rFonts w:ascii="Arial" w:hAnsi="Arial" w:cs="Arial"/>
          <w:sz w:val="24"/>
          <w:szCs w:val="24"/>
        </w:rPr>
      </w:pPr>
    </w:p>
    <w:p w:rsidR="003F002A" w:rsidRDefault="003F002A" w:rsidP="00AE3DC1">
      <w:pPr>
        <w:rPr>
          <w:rFonts w:ascii="Arial" w:hAnsi="Arial" w:cs="Arial"/>
          <w:sz w:val="24"/>
          <w:szCs w:val="24"/>
        </w:rPr>
      </w:pPr>
    </w:p>
    <w:p w:rsidR="003F002A" w:rsidRDefault="003F002A" w:rsidP="00AE3DC1">
      <w:pPr>
        <w:rPr>
          <w:rFonts w:ascii="Arial" w:hAnsi="Arial" w:cs="Arial"/>
          <w:sz w:val="24"/>
          <w:szCs w:val="24"/>
        </w:rPr>
      </w:pPr>
    </w:p>
    <w:p w:rsidR="003F002A" w:rsidRPr="00AE3DC1" w:rsidRDefault="003F002A" w:rsidP="00AE3DC1">
      <w:pPr>
        <w:ind w:hanging="1134"/>
        <w:rPr>
          <w:rFonts w:ascii="Arial" w:hAnsi="Arial" w:cs="Arial"/>
          <w:sz w:val="24"/>
          <w:szCs w:val="24"/>
        </w:rPr>
      </w:pPr>
    </w:p>
    <w:p w:rsidR="003F002A" w:rsidRDefault="003F002A"/>
    <w:tbl>
      <w:tblPr>
        <w:tblW w:w="1197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2377"/>
        <w:gridCol w:w="1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ČR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Norska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Lucemburk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Ruska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Lisabon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ind w:left="-233" w:firstLine="233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Slovenska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Tallin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Víděň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Minsk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Litva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Hlavní město Ukrajiny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  <w:r w:rsidRPr="00AE3DC1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AE3DC1" w:rsidRDefault="003F002A" w:rsidP="00AE3DC1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3F002A" w:rsidRDefault="003F002A"/>
    <w:p w:rsidR="003F002A" w:rsidRDefault="003F002A" w:rsidP="00AE3DC1">
      <w:pPr>
        <w:rPr>
          <w:rFonts w:ascii="Arial" w:hAnsi="Arial" w:cs="Arial"/>
          <w:sz w:val="24"/>
          <w:szCs w:val="24"/>
        </w:rPr>
      </w:pPr>
      <w:r w:rsidRPr="00AE3DC1">
        <w:rPr>
          <w:rFonts w:ascii="Arial" w:hAnsi="Arial" w:cs="Arial"/>
          <w:sz w:val="24"/>
          <w:szCs w:val="24"/>
        </w:rPr>
        <w:t>Tajenka: _________________________</w:t>
      </w:r>
    </w:p>
    <w:p w:rsidR="003F002A" w:rsidRDefault="003F002A" w:rsidP="00AE3DC1">
      <w:pPr>
        <w:rPr>
          <w:rFonts w:ascii="Arial" w:hAnsi="Arial" w:cs="Arial"/>
          <w:sz w:val="24"/>
          <w:szCs w:val="24"/>
        </w:rPr>
      </w:pPr>
    </w:p>
    <w:p w:rsidR="003F002A" w:rsidRDefault="003F002A"/>
    <w:tbl>
      <w:tblPr>
        <w:tblW w:w="93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2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Bratislava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Estonska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Řím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Riga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Bern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3F002A" w:rsidRDefault="003F002A"/>
    <w:p w:rsidR="003F002A" w:rsidRDefault="003F002A" w:rsidP="00283F3C">
      <w:pPr>
        <w:rPr>
          <w:rFonts w:ascii="Arial" w:hAnsi="Arial" w:cs="Arial"/>
          <w:sz w:val="24"/>
          <w:szCs w:val="24"/>
        </w:rPr>
      </w:pPr>
      <w:r w:rsidRPr="00AE3DC1">
        <w:rPr>
          <w:rFonts w:ascii="Arial" w:hAnsi="Arial" w:cs="Arial"/>
          <w:sz w:val="24"/>
          <w:szCs w:val="24"/>
        </w:rPr>
        <w:t>Tajenka: _________________________</w:t>
      </w:r>
    </w:p>
    <w:p w:rsidR="003F002A" w:rsidRDefault="003F002A" w:rsidP="00283F3C">
      <w:pPr>
        <w:rPr>
          <w:rFonts w:ascii="Arial" w:hAnsi="Arial" w:cs="Arial"/>
          <w:sz w:val="24"/>
          <w:szCs w:val="24"/>
        </w:rPr>
      </w:pPr>
    </w:p>
    <w:p w:rsidR="003F002A" w:rsidRDefault="003F002A"/>
    <w:tbl>
      <w:tblPr>
        <w:tblW w:w="99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2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Kyšiněv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Villnius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Francie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Nizozemska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3F002A" w:rsidRDefault="003F002A"/>
    <w:p w:rsidR="003F002A" w:rsidRDefault="003F002A">
      <w:pPr>
        <w:rPr>
          <w:rFonts w:ascii="Arial" w:hAnsi="Arial" w:cs="Arial"/>
          <w:sz w:val="24"/>
          <w:szCs w:val="24"/>
        </w:rPr>
      </w:pPr>
      <w:r w:rsidRPr="00AE3DC1">
        <w:rPr>
          <w:rFonts w:ascii="Arial" w:hAnsi="Arial" w:cs="Arial"/>
          <w:sz w:val="24"/>
          <w:szCs w:val="24"/>
        </w:rPr>
        <w:t>Tajenka: _________________________</w:t>
      </w:r>
    </w:p>
    <w:p w:rsidR="003F002A" w:rsidRDefault="003F002A">
      <w:pPr>
        <w:rPr>
          <w:rFonts w:ascii="Arial" w:hAnsi="Arial" w:cs="Arial"/>
          <w:sz w:val="24"/>
          <w:szCs w:val="24"/>
        </w:rPr>
      </w:pPr>
    </w:p>
    <w:p w:rsidR="003F002A" w:rsidRDefault="003F002A">
      <w:pPr>
        <w:rPr>
          <w:rFonts w:ascii="Arial" w:hAnsi="Arial" w:cs="Arial"/>
          <w:sz w:val="24"/>
          <w:szCs w:val="24"/>
        </w:rPr>
      </w:pPr>
    </w:p>
    <w:tbl>
      <w:tblPr>
        <w:tblW w:w="117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2540"/>
        <w:gridCol w:w="160"/>
        <w:gridCol w:w="1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Srdce Evropy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Švýcarska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Dublin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Madrid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Řím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3F074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lang w:eastAsia="cs-CZ"/>
              </w:rPr>
            </w:pPr>
            <w:r w:rsidRPr="00283F3C">
              <w:rPr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Lisabon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Rakouska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Francie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Belgie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Maďarska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Kyšiněv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Běloruska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Hlavní město Kyjev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F002A" w:rsidRPr="00000917">
        <w:trPr>
          <w:trHeight w:val="4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283F3C" w:rsidRDefault="003F002A" w:rsidP="00283F3C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283F3C">
              <w:rPr>
                <w:color w:val="000000"/>
                <w:lang w:eastAsia="cs-CZ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Hlavní město Nizozemska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  <w:r w:rsidRPr="003F0744">
              <w:rPr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02A" w:rsidRPr="003F0744" w:rsidRDefault="003F002A" w:rsidP="00283F3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3F002A" w:rsidRDefault="003F002A" w:rsidP="00283F3C">
      <w:pPr>
        <w:tabs>
          <w:tab w:val="left" w:pos="3544"/>
        </w:tabs>
      </w:pPr>
    </w:p>
    <w:p w:rsidR="003F002A" w:rsidRDefault="003F002A" w:rsidP="003F0744">
      <w:pPr>
        <w:rPr>
          <w:rFonts w:ascii="Arial" w:hAnsi="Arial" w:cs="Arial"/>
          <w:sz w:val="24"/>
          <w:szCs w:val="24"/>
        </w:rPr>
      </w:pPr>
      <w:r w:rsidRPr="00AE3DC1">
        <w:rPr>
          <w:rFonts w:ascii="Arial" w:hAnsi="Arial" w:cs="Arial"/>
          <w:sz w:val="24"/>
          <w:szCs w:val="24"/>
        </w:rPr>
        <w:t>Tajenka: 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</w:p>
    <w:p w:rsidR="003F002A" w:rsidRDefault="003F002A" w:rsidP="00283F3C">
      <w:pPr>
        <w:tabs>
          <w:tab w:val="left" w:pos="3544"/>
        </w:tabs>
      </w:pPr>
    </w:p>
    <w:sectPr w:rsidR="003F002A" w:rsidSect="003F0744">
      <w:head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2A" w:rsidRDefault="003F002A">
      <w:r>
        <w:separator/>
      </w:r>
    </w:p>
  </w:endnote>
  <w:endnote w:type="continuationSeparator" w:id="0">
    <w:p w:rsidR="003F002A" w:rsidRDefault="003F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2A" w:rsidRDefault="003F002A">
      <w:r>
        <w:separator/>
      </w:r>
    </w:p>
  </w:footnote>
  <w:footnote w:type="continuationSeparator" w:id="0">
    <w:p w:rsidR="003F002A" w:rsidRDefault="003F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2A" w:rsidRDefault="003F002A" w:rsidP="0042284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F90"/>
    <w:rsid w:val="00000917"/>
    <w:rsid w:val="00283F3C"/>
    <w:rsid w:val="003E3B2F"/>
    <w:rsid w:val="003F002A"/>
    <w:rsid w:val="003F0744"/>
    <w:rsid w:val="00422846"/>
    <w:rsid w:val="004404D6"/>
    <w:rsid w:val="005C47D8"/>
    <w:rsid w:val="00AE3DC1"/>
    <w:rsid w:val="00B51FB3"/>
    <w:rsid w:val="00BF029F"/>
    <w:rsid w:val="00C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AF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422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AF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364</Words>
  <Characters>2149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2</cp:revision>
  <dcterms:created xsi:type="dcterms:W3CDTF">2013-01-22T17:26:00Z</dcterms:created>
  <dcterms:modified xsi:type="dcterms:W3CDTF">2002-01-01T01:58:00Z</dcterms:modified>
</cp:coreProperties>
</file>